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37" w:rsidRDefault="00AA34D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EEB94" wp14:editId="7F104F86">
                <wp:simplePos x="0" y="0"/>
                <wp:positionH relativeFrom="column">
                  <wp:posOffset>3793490</wp:posOffset>
                </wp:positionH>
                <wp:positionV relativeFrom="paragraph">
                  <wp:posOffset>4093845</wp:posOffset>
                </wp:positionV>
                <wp:extent cx="0" cy="749935"/>
                <wp:effectExtent l="171450" t="0" r="152400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9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8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8.7pt;margin-top:322.35pt;width:0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" strokecolor="black [3213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ED9A8" wp14:editId="2980EE74">
                <wp:simplePos x="0" y="0"/>
                <wp:positionH relativeFrom="column">
                  <wp:posOffset>5253990</wp:posOffset>
                </wp:positionH>
                <wp:positionV relativeFrom="paragraph">
                  <wp:posOffset>4093845</wp:posOffset>
                </wp:positionV>
                <wp:extent cx="817880" cy="408940"/>
                <wp:effectExtent l="19050" t="19050" r="58420" b="673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880" cy="4089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E2F3" id="Straight Arrow Connector 15" o:spid="_x0000_s1026" type="#_x0000_t32" style="position:absolute;margin-left:413.7pt;margin-top:322.35pt;width:64.4pt;height: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" strokecolor="black [3213]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8AB9C" wp14:editId="48EC66D9">
                <wp:simplePos x="0" y="0"/>
                <wp:positionH relativeFrom="column">
                  <wp:posOffset>2784143</wp:posOffset>
                </wp:positionH>
                <wp:positionV relativeFrom="paragraph">
                  <wp:posOffset>2006221</wp:posOffset>
                </wp:positionV>
                <wp:extent cx="2866030" cy="2087880"/>
                <wp:effectExtent l="19050" t="19050" r="107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30" cy="2087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56" w:rsidRPr="00245CE0" w:rsidRDefault="007874E2" w:rsidP="00245CE0">
                            <w:pPr>
                              <w:jc w:val="center"/>
                              <w:rPr>
                                <w:rFonts w:ascii="SassoonCRInfantMedium" w:hAnsi="SassoonCRInfantMedium"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KS2</w:t>
                            </w:r>
                            <w:r w:rsidR="00AF5E56">
                              <w:rPr>
                                <w:rFonts w:ascii="SassoonCRInfantMedium" w:hAnsi="SassoonCRInfantMedium"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="00AF5E56" w:rsidRPr="00245CE0">
                              <w:rPr>
                                <w:rFonts w:ascii="SassoonCRInfantMedium" w:hAnsi="SassoonCRInfantMedium"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Mental Maths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8A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2pt;margin-top:157.95pt;width:225.6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" fillcolor="#fabf8f [1945]" strokeweight="2.25pt">
                <v:textbox>
                  <w:txbxContent>
                    <w:p w:rsidR="00AF5E56" w:rsidRPr="00245CE0" w:rsidRDefault="007874E2" w:rsidP="00245CE0">
                      <w:pPr>
                        <w:jc w:val="center"/>
                        <w:rPr>
                          <w:rFonts w:ascii="SassoonCRInfantMedium" w:hAnsi="SassoonCRInfantMedium"/>
                          <w:color w:val="002060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SassoonCRInfantMedium" w:hAnsi="SassoonCRInfantMedium"/>
                          <w:color w:val="002060"/>
                          <w:sz w:val="72"/>
                          <w:szCs w:val="72"/>
                          <w:lang w:val="en-US"/>
                        </w:rPr>
                        <w:t>KS2</w:t>
                      </w:r>
                      <w:r w:rsidR="00AF5E56">
                        <w:rPr>
                          <w:rFonts w:ascii="SassoonCRInfantMedium" w:hAnsi="SassoonCRInfantMedium"/>
                          <w:color w:val="00206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="00AF5E56" w:rsidRPr="00245CE0">
                        <w:rPr>
                          <w:rFonts w:ascii="SassoonCRInfantMedium" w:hAnsi="SassoonCRInfantMedium"/>
                          <w:color w:val="002060"/>
                          <w:sz w:val="72"/>
                          <w:szCs w:val="72"/>
                          <w:lang w:val="en-US"/>
                        </w:rPr>
                        <w:t>Mental Maths Strategies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2713E" wp14:editId="1A2F2C45">
                <wp:simplePos x="0" y="0"/>
                <wp:positionH relativeFrom="column">
                  <wp:posOffset>5840730</wp:posOffset>
                </wp:positionH>
                <wp:positionV relativeFrom="paragraph">
                  <wp:posOffset>-628015</wp:posOffset>
                </wp:positionV>
                <wp:extent cx="3561080" cy="2073910"/>
                <wp:effectExtent l="19050" t="19050" r="2032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2073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Pr="0023508B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Partitioning</w:t>
                            </w:r>
                          </w:p>
                          <w:p w:rsidR="00AF5E56" w:rsidRPr="00AA34DC" w:rsidRDefault="00273273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JUMP-</w:t>
                            </w:r>
                            <w:r w:rsidR="00F03803"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702"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510-</w:t>
                            </w:r>
                            <w:proofErr w:type="gramStart"/>
                            <w:r w:rsidR="00304702"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230  same</w:t>
                            </w:r>
                            <w:proofErr w:type="gramEnd"/>
                            <w:r w:rsidR="00304702"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as 510- 200 -30</w:t>
                            </w:r>
                          </w:p>
                          <w:p w:rsidR="00BA4572" w:rsidRPr="00AA34DC" w:rsidRDefault="00273273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SPLIT-</w:t>
                            </w:r>
                            <w:r w:rsidR="00304702"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 78- 43 same as 70-40 + 8-3</w:t>
                            </w:r>
                          </w:p>
                          <w:p w:rsidR="00054829" w:rsidRPr="00AA34DC" w:rsidRDefault="00054829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BRIDGE- </w:t>
                            </w:r>
                            <w:r w:rsidR="00304702"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A0353"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27 + 5 same as </w:t>
                            </w:r>
                            <w:r w:rsidR="00304702"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A0353"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27 + 3 + 2=</w:t>
                            </w:r>
                          </w:p>
                          <w:p w:rsidR="00304702" w:rsidRPr="00AA34DC" w:rsidRDefault="00304702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AA34DC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14 x 8      same as 10x8 + 4 x 8</w:t>
                            </w:r>
                          </w:p>
                          <w:p w:rsidR="00273273" w:rsidRDefault="002732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713E" id="Text Box 1" o:spid="_x0000_s1027" type="#_x0000_t202" style="position:absolute;margin-left:459.9pt;margin-top:-49.45pt;width:280.4pt;height:1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" fillcolor="yellow" strokecolor="#e36c0a [2409]" strokeweight="2.25pt">
                <v:textbox>
                  <w:txbxContent>
                    <w:p w:rsidR="00AF5E56" w:rsidRPr="0023508B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Partitioning</w:t>
                      </w:r>
                    </w:p>
                    <w:p w:rsidR="00AF5E56" w:rsidRPr="00AA34DC" w:rsidRDefault="00273273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JUMP-</w:t>
                      </w:r>
                      <w:r w:rsidR="00F03803"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702"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510-</w:t>
                      </w:r>
                      <w:proofErr w:type="gramStart"/>
                      <w:r w:rsidR="00304702"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230  same</w:t>
                      </w:r>
                      <w:proofErr w:type="gramEnd"/>
                      <w:r w:rsidR="00304702"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as 510- 200 -30</w:t>
                      </w:r>
                    </w:p>
                    <w:p w:rsidR="00BA4572" w:rsidRPr="00AA34DC" w:rsidRDefault="00273273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SPLIT-</w:t>
                      </w:r>
                      <w:r w:rsidR="00304702"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 78- 43 same as 70-40 + 8-3</w:t>
                      </w:r>
                    </w:p>
                    <w:p w:rsidR="00054829" w:rsidRPr="00AA34DC" w:rsidRDefault="00054829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BRIDGE- </w:t>
                      </w:r>
                      <w:r w:rsidR="00304702"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1</w:t>
                      </w:r>
                      <w:r w:rsidR="00BA0353"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27 + 5 same as </w:t>
                      </w:r>
                      <w:r w:rsidR="00304702"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1</w:t>
                      </w:r>
                      <w:r w:rsidR="00BA0353"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27 + 3 + 2=</w:t>
                      </w:r>
                    </w:p>
                    <w:p w:rsidR="00304702" w:rsidRPr="00AA34DC" w:rsidRDefault="00304702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AA34DC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14 x 8      same as 10x8 + 4 x 8</w:t>
                      </w:r>
                    </w:p>
                    <w:p w:rsidR="00273273" w:rsidRDefault="00273273"/>
                  </w:txbxContent>
                </v:textbox>
              </v:shape>
            </w:pict>
          </mc:Fallback>
        </mc:AlternateContent>
      </w:r>
      <w:r w:rsidR="00E25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21741" wp14:editId="1702D755">
                <wp:simplePos x="0" y="0"/>
                <wp:positionH relativeFrom="column">
                  <wp:posOffset>-723900</wp:posOffset>
                </wp:positionH>
                <wp:positionV relativeFrom="paragraph">
                  <wp:posOffset>2661285</wp:posOffset>
                </wp:positionV>
                <wp:extent cx="2974975" cy="1951355"/>
                <wp:effectExtent l="19050" t="19050" r="1587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19513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Using Factors</w:t>
                            </w:r>
                          </w:p>
                          <w:p w:rsidR="00260B9A" w:rsidRDefault="00F03803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6 x4</w:t>
                            </w:r>
                            <w:r w:rsidR="00E25882"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 xml:space="preserve"> is double 6 x2</w:t>
                            </w:r>
                          </w:p>
                          <w:p w:rsidR="00E25882" w:rsidRDefault="00E25882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16 x 25 is 8 x 50</w:t>
                            </w:r>
                          </w:p>
                          <w:p w:rsidR="00E25882" w:rsidRDefault="00E25882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 xml:space="preserve">80 x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6  same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 xml:space="preserve"> as 8 x 10 x 6</w:t>
                            </w:r>
                          </w:p>
                          <w:p w:rsidR="00E25882" w:rsidRDefault="00E25882" w:rsidP="00E25882">
                            <w:pPr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3500 ÷ 70 same as 3500 ÷ 10 ÷ 7</w:t>
                            </w:r>
                          </w:p>
                          <w:p w:rsidR="00E25882" w:rsidRDefault="00E25882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0B9A" w:rsidRPr="00260B9A" w:rsidRDefault="00260B9A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ABF8F" w:themeColor="accent6" w:themeTint="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21741" id="Text Box 7" o:spid="_x0000_s1028" type="#_x0000_t202" style="position:absolute;margin-left:-57pt;margin-top:209.55pt;width:234.25pt;height:1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" fillcolor="#5f497a [2407]" strokecolor="yellow" strokeweight="3pt">
                <v:textbox>
                  <w:txbxContent>
                    <w:p w:rsidR="00AF5E56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u w:val="single"/>
                          <w:lang w:val="en-US"/>
                        </w:rPr>
                        <w:t>Using Factors</w:t>
                      </w:r>
                    </w:p>
                    <w:p w:rsidR="00260B9A" w:rsidRDefault="00F03803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6 x4</w:t>
                      </w:r>
                      <w:r w:rsidR="00E25882"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 xml:space="preserve"> is double 6 x2</w:t>
                      </w:r>
                    </w:p>
                    <w:p w:rsidR="00E25882" w:rsidRDefault="00E25882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16 x 25 is 8 x 50</w:t>
                      </w:r>
                    </w:p>
                    <w:p w:rsidR="00E25882" w:rsidRDefault="00E25882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 xml:space="preserve">80 x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6  same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 xml:space="preserve"> as 8 x 10 x 6</w:t>
                      </w:r>
                    </w:p>
                    <w:p w:rsidR="00E25882" w:rsidRDefault="00E25882" w:rsidP="00E25882">
                      <w:pPr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3500 ÷ 70 same as 3500 ÷ 10 ÷ 7</w:t>
                      </w:r>
                    </w:p>
                    <w:p w:rsidR="00E25882" w:rsidRDefault="00E25882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</w:p>
                    <w:p w:rsidR="00260B9A" w:rsidRPr="00260B9A" w:rsidRDefault="00260B9A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ABF8F" w:themeColor="accent6" w:themeTint="9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B8CA0" wp14:editId="4D1ED188">
                <wp:simplePos x="0" y="0"/>
                <wp:positionH relativeFrom="column">
                  <wp:posOffset>2251710</wp:posOffset>
                </wp:positionH>
                <wp:positionV relativeFrom="paragraph">
                  <wp:posOffset>3493770</wp:posOffset>
                </wp:positionV>
                <wp:extent cx="530860" cy="177165"/>
                <wp:effectExtent l="38100" t="57150" r="21590" b="1085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0860" cy="1771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C85C" id="Straight Arrow Connector 14" o:spid="_x0000_s1026" type="#_x0000_t32" style="position:absolute;margin-left:177.3pt;margin-top:275.1pt;width:41.8pt;height:13.9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" strokecolor="black [3213]" strokeweight="4.5pt">
                <v:stroke endarrow="open"/>
              </v:shape>
            </w:pict>
          </mc:Fallback>
        </mc:AlternateContent>
      </w:r>
      <w:r w:rsidR="00E258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92E77" wp14:editId="22585FD4">
                <wp:simplePos x="0" y="0"/>
                <wp:positionH relativeFrom="column">
                  <wp:posOffset>1855470</wp:posOffset>
                </wp:positionH>
                <wp:positionV relativeFrom="paragraph">
                  <wp:posOffset>1814195</wp:posOffset>
                </wp:positionV>
                <wp:extent cx="927735" cy="641350"/>
                <wp:effectExtent l="38100" t="38100" r="43815" b="444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7735" cy="6413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D97E" id="Straight Arrow Connector 13" o:spid="_x0000_s1026" type="#_x0000_t32" style="position:absolute;margin-left:146.1pt;margin-top:142.85pt;width:73.05pt;height:50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" strokecolor="black [3213]" strokeweight="4.5pt">
                <v:stroke endarrow="open"/>
              </v:shape>
            </w:pict>
          </mc:Fallback>
        </mc:AlternateContent>
      </w:r>
      <w:r w:rsidR="004759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0FE44" wp14:editId="2B073DA9">
                <wp:simplePos x="0" y="0"/>
                <wp:positionH relativeFrom="column">
                  <wp:posOffset>2060812</wp:posOffset>
                </wp:positionH>
                <wp:positionV relativeFrom="paragraph">
                  <wp:posOffset>-696036</wp:posOffset>
                </wp:positionV>
                <wp:extent cx="3288665" cy="1883391"/>
                <wp:effectExtent l="19050" t="19050" r="260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188339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Pr="0023508B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Rounding and Adjusting</w:t>
                            </w:r>
                          </w:p>
                          <w:p w:rsidR="0023508B" w:rsidRDefault="00E363F2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Doubles 40+30    40 + 40 – 10</w:t>
                            </w:r>
                          </w:p>
                          <w:p w:rsidR="00E363F2" w:rsidRDefault="00E363F2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Multiples 6+6+7     3x 6 +1</w:t>
                            </w:r>
                          </w:p>
                          <w:p w:rsidR="00E363F2" w:rsidRDefault="00E363F2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Nearest 100   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840  +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190  840+200-10</w:t>
                            </w:r>
                          </w:p>
                          <w:p w:rsidR="00475912" w:rsidRDefault="00475912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6 x £3.99 same as £4.00 – 6p</w:t>
                            </w:r>
                          </w:p>
                          <w:p w:rsidR="00E363F2" w:rsidRPr="0023508B" w:rsidRDefault="00E363F2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FE44" id="Text Box 4" o:spid="_x0000_s1029" type="#_x0000_t202" style="position:absolute;margin-left:162.25pt;margin-top:-54.8pt;width:258.95pt;height:14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" fillcolor="#92d050" strokecolor="#00b0f0" strokeweight="2.25pt">
                <v:textbox>
                  <w:txbxContent>
                    <w:p w:rsidR="00AF5E56" w:rsidRPr="0023508B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Rounding and Adjusting</w:t>
                      </w:r>
                    </w:p>
                    <w:p w:rsidR="0023508B" w:rsidRDefault="00E363F2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Doubles 40+30    40 + 40 – 10</w:t>
                      </w:r>
                    </w:p>
                    <w:p w:rsidR="00E363F2" w:rsidRDefault="00E363F2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Multiples 6+6+7     3x 6 +1</w:t>
                      </w:r>
                    </w:p>
                    <w:p w:rsidR="00E363F2" w:rsidRDefault="00E363F2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Nearest 100   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840  +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190  840+200-10</w:t>
                      </w:r>
                    </w:p>
                    <w:p w:rsidR="00475912" w:rsidRDefault="00475912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6 x £3.99 same as £4.00 – 6p</w:t>
                      </w:r>
                    </w:p>
                    <w:p w:rsidR="00E363F2" w:rsidRPr="0023508B" w:rsidRDefault="00E363F2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9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D556C2" wp14:editId="466E2C90">
                <wp:simplePos x="0" y="0"/>
                <wp:positionH relativeFrom="column">
                  <wp:posOffset>3698240</wp:posOffset>
                </wp:positionH>
                <wp:positionV relativeFrom="paragraph">
                  <wp:posOffset>1255395</wp:posOffset>
                </wp:positionV>
                <wp:extent cx="0" cy="722630"/>
                <wp:effectExtent l="171450" t="38100" r="76200" b="203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A55D" id="Straight Arrow Connector 12" o:spid="_x0000_s1026" type="#_x0000_t32" style="position:absolute;margin-left:291.2pt;margin-top:98.85pt;width:0;height:56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" strokecolor="black [3213]" strokeweight="4.5pt">
                <v:stroke endarrow="open"/>
              </v:shape>
            </w:pict>
          </mc:Fallback>
        </mc:AlternateContent>
      </w:r>
      <w:r w:rsidR="003047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07339" wp14:editId="0B40FC32">
                <wp:simplePos x="0" y="0"/>
                <wp:positionH relativeFrom="column">
                  <wp:posOffset>5253990</wp:posOffset>
                </wp:positionH>
                <wp:positionV relativeFrom="paragraph">
                  <wp:posOffset>1446530</wp:posOffset>
                </wp:positionV>
                <wp:extent cx="817880" cy="530860"/>
                <wp:effectExtent l="19050" t="38100" r="58420" b="406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880" cy="5308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470E" id="Straight Arrow Connector 11" o:spid="_x0000_s1026" type="#_x0000_t32" style="position:absolute;margin-left:413.7pt;margin-top:113.9pt;width:64.4pt;height:41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" strokecolor="black [3213]" strokeweight="4.5pt">
                <v:stroke endarrow="open"/>
              </v:shape>
            </w:pict>
          </mc:Fallback>
        </mc:AlternateContent>
      </w:r>
      <w:r w:rsidR="00F038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7BD44" wp14:editId="44C4AEE6">
                <wp:simplePos x="0" y="0"/>
                <wp:positionH relativeFrom="column">
                  <wp:posOffset>2142490</wp:posOffset>
                </wp:positionH>
                <wp:positionV relativeFrom="paragraph">
                  <wp:posOffset>4844415</wp:posOffset>
                </wp:positionV>
                <wp:extent cx="3015615" cy="1419225"/>
                <wp:effectExtent l="19050" t="19050" r="1333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1419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Inverse Operations</w:t>
                            </w:r>
                          </w:p>
                          <w:p w:rsidR="0048421B" w:rsidRDefault="00675D52" w:rsidP="0048421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301- 180 same as 180</w:t>
                            </w:r>
                            <w:r w:rsidR="0048421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+      = </w:t>
                            </w:r>
                            <w:r w:rsidR="00F91BE3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301</w:t>
                            </w:r>
                          </w:p>
                          <w:p w:rsidR="00F03803" w:rsidRPr="0048421B" w:rsidRDefault="00F91BE3" w:rsidP="0048421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20 ÷ 5 =     same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as  5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x      = 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BD44" id="Text Box 5" o:spid="_x0000_s1030" type="#_x0000_t202" style="position:absolute;margin-left:168.7pt;margin-top:381.45pt;width:237.4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" fillcolor="#938953 [1614]" strokecolor="red" strokeweight="2.25pt">
                <v:textbox>
                  <w:txbxContent>
                    <w:p w:rsidR="00AF5E56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Inverse Operations</w:t>
                      </w:r>
                    </w:p>
                    <w:p w:rsidR="0048421B" w:rsidRDefault="00675D52" w:rsidP="0048421B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  <w:t>301- 180 same as 180</w:t>
                      </w:r>
                      <w:r w:rsidR="0048421B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  <w:t xml:space="preserve"> +      = </w:t>
                      </w:r>
                      <w:r w:rsidR="00F91BE3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  <w:t>301</w:t>
                      </w:r>
                    </w:p>
                    <w:p w:rsidR="00F03803" w:rsidRPr="0048421B" w:rsidRDefault="00F91BE3" w:rsidP="0048421B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  <w:t xml:space="preserve">20 ÷ 5 =     same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  <w:t>as  5</w:t>
                      </w:r>
                      <w:proofErr w:type="gramEnd"/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lang w:val="en-US"/>
                        </w:rPr>
                        <w:t xml:space="preserve"> x      = 20 </w:t>
                      </w:r>
                    </w:p>
                  </w:txbxContent>
                </v:textbox>
              </v:shape>
            </w:pict>
          </mc:Fallback>
        </mc:AlternateContent>
      </w:r>
      <w:r w:rsidR="00F91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767530" wp14:editId="037A7ECB">
                <wp:simplePos x="0" y="0"/>
                <wp:positionH relativeFrom="column">
                  <wp:posOffset>4258082</wp:posOffset>
                </wp:positionH>
                <wp:positionV relativeFrom="paragraph">
                  <wp:posOffset>5664854</wp:posOffset>
                </wp:positionV>
                <wp:extent cx="177165" cy="190500"/>
                <wp:effectExtent l="0" t="0" r="1333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13568" id="Rectangle 20" o:spid="_x0000_s1026" style="position:absolute;margin-left:335.3pt;margin-top:446.05pt;width:13.9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" fillcolor="#4f81bd [3204]" strokecolor="#243f60 [1604]" strokeweight="2pt"/>
            </w:pict>
          </mc:Fallback>
        </mc:AlternateContent>
      </w:r>
      <w:r w:rsidR="00675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EE8BF" wp14:editId="0D13A74E">
                <wp:simplePos x="0" y="0"/>
                <wp:positionH relativeFrom="column">
                  <wp:posOffset>4201795</wp:posOffset>
                </wp:positionH>
                <wp:positionV relativeFrom="paragraph">
                  <wp:posOffset>5280660</wp:posOffset>
                </wp:positionV>
                <wp:extent cx="177165" cy="190500"/>
                <wp:effectExtent l="0" t="0" r="1333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5D837" id="Rectangle 19" o:spid="_x0000_s1026" style="position:absolute;margin-left:330.85pt;margin-top:415.8pt;width:13.9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" fillcolor="#4f81bd [3204]" strokecolor="#243f60 [1604]" strokeweight="2pt"/>
            </w:pict>
          </mc:Fallback>
        </mc:AlternateContent>
      </w:r>
      <w:r w:rsidR="00675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060C7D" wp14:editId="7119F73E">
                <wp:simplePos x="0" y="0"/>
                <wp:positionH relativeFrom="column">
                  <wp:posOffset>-723881</wp:posOffset>
                </wp:positionH>
                <wp:positionV relativeFrom="paragraph">
                  <wp:posOffset>342388</wp:posOffset>
                </wp:positionV>
                <wp:extent cx="2579370" cy="1473200"/>
                <wp:effectExtent l="19050" t="19050" r="1143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1473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D52" w:rsidRDefault="00675D52" w:rsidP="00675D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B6C06">
                              <w:rPr>
                                <w:rFonts w:ascii="SassoonPrimaryInfant" w:hAnsi="SassoonPrimaryInfant"/>
                                <w:b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Using Equivalence</w:t>
                            </w:r>
                          </w:p>
                          <w:p w:rsidR="00675D52" w:rsidRDefault="00675D52" w:rsidP="00675D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50% of £3.64 = ½ of £3.64</w:t>
                            </w:r>
                          </w:p>
                          <w:p w:rsidR="00675D52" w:rsidRDefault="00675D52" w:rsidP="00675D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>1½M + 0.75M = 1½M+ ¾M</w:t>
                            </w:r>
                          </w:p>
                          <w:p w:rsidR="00675D52" w:rsidRDefault="00675D52" w:rsidP="00675D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  <w:t xml:space="preserve">¼, 0,3, 20% = 0.25, 0.3, 0.2 </w:t>
                            </w:r>
                          </w:p>
                          <w:p w:rsidR="00675D52" w:rsidRPr="00612306" w:rsidRDefault="00675D52" w:rsidP="00675D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75D52" w:rsidRDefault="00675D52" w:rsidP="00675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0C7D" id="Text Box 9" o:spid="_x0000_s1031" type="#_x0000_t202" style="position:absolute;margin-left:-57pt;margin-top:26.95pt;width:203.1pt;height:11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" fillcolor="#d6e3bc [1302]" strokecolor="#938953 [1614]" strokeweight="2.25pt">
                <v:textbox>
                  <w:txbxContent>
                    <w:p w:rsidR="00675D52" w:rsidRDefault="00675D52" w:rsidP="00675D5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B6C06">
                        <w:rPr>
                          <w:rFonts w:ascii="SassoonPrimaryInfant" w:hAnsi="SassoonPrimaryInfant"/>
                          <w:b/>
                          <w:color w:val="0D0D0D" w:themeColor="text1" w:themeTint="F2"/>
                          <w:sz w:val="28"/>
                          <w:szCs w:val="28"/>
                          <w:u w:val="single"/>
                          <w:lang w:val="en-US"/>
                        </w:rPr>
                        <w:t>Using Equivalence</w:t>
                      </w:r>
                    </w:p>
                    <w:p w:rsidR="00675D52" w:rsidRDefault="00675D52" w:rsidP="00675D5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50% of £3.64 = ½ of £3.64</w:t>
                      </w:r>
                    </w:p>
                    <w:p w:rsidR="00675D52" w:rsidRDefault="00675D52" w:rsidP="00675D5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>1½M + 0.75M = 1½M+ ¾M</w:t>
                      </w:r>
                    </w:p>
                    <w:p w:rsidR="00675D52" w:rsidRDefault="00675D52" w:rsidP="00675D5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w:t xml:space="preserve">¼, 0,3, 20% = 0.25, 0.3, 0.2 </w:t>
                      </w:r>
                    </w:p>
                    <w:p w:rsidR="00675D52" w:rsidRPr="00612306" w:rsidRDefault="00675D52" w:rsidP="00675D5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</w:p>
                    <w:p w:rsidR="00675D52" w:rsidRDefault="00675D52" w:rsidP="00675D52"/>
                  </w:txbxContent>
                </v:textbox>
              </v:shape>
            </w:pict>
          </mc:Fallback>
        </mc:AlternateContent>
      </w:r>
      <w:r w:rsidR="00675D52">
        <w:rPr>
          <w:noProof/>
          <w:lang w:eastAsia="en-GB"/>
        </w:rPr>
        <w:t xml:space="preserve"> </w:t>
      </w:r>
      <w:r w:rsidR="00F25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387EB" wp14:editId="37D23649">
                <wp:simplePos x="0" y="0"/>
                <wp:positionH relativeFrom="column">
                  <wp:posOffset>6537278</wp:posOffset>
                </wp:positionH>
                <wp:positionV relativeFrom="paragraph">
                  <wp:posOffset>1965278</wp:posOffset>
                </wp:positionV>
                <wp:extent cx="3084195" cy="1787856"/>
                <wp:effectExtent l="19050" t="19050" r="2095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178785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56" w:rsidRDefault="00AF5E56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Re-ordering</w:t>
                            </w:r>
                          </w:p>
                          <w:p w:rsidR="00273273" w:rsidRDefault="00F250A4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18x5 same as 5 x18 (largest 1</w:t>
                            </w:r>
                            <w:r w:rsidRPr="00F250A4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F250A4" w:rsidRPr="00273273" w:rsidRDefault="00F250A4" w:rsidP="00245CE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3¾+1½+2¼ same as 3¾+2¼+1½ (components of 1)</w:t>
                            </w:r>
                          </w:p>
                          <w:p w:rsidR="00AF5E56" w:rsidRDefault="00AF5E56" w:rsidP="00245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87EB" id="_x0000_s1032" type="#_x0000_t202" style="position:absolute;margin-left:514.75pt;margin-top:154.75pt;width:242.85pt;height:1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" fillcolor="#00b0f0" strokecolor="#7030a0" strokeweight="2.25pt">
                <v:textbox>
                  <w:txbxContent>
                    <w:p w:rsidR="00AF5E56" w:rsidRDefault="00AF5E56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Re-ordering</w:t>
                      </w:r>
                    </w:p>
                    <w:p w:rsidR="00273273" w:rsidRDefault="00F250A4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18x5 same as 5 x18 (largest 1</w:t>
                      </w:r>
                      <w:r w:rsidRPr="00F250A4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F250A4" w:rsidRPr="00273273" w:rsidRDefault="00F250A4" w:rsidP="00245CE0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lang w:val="en-US"/>
                        </w:rPr>
                        <w:t>3¾+1½+2¼ same as 3¾+2¼+1½ (components of 1)</w:t>
                      </w:r>
                    </w:p>
                    <w:p w:rsidR="00AF5E56" w:rsidRDefault="00AF5E56" w:rsidP="00245CE0"/>
                  </w:txbxContent>
                </v:textbox>
              </v:shape>
            </w:pict>
          </mc:Fallback>
        </mc:AlternateContent>
      </w:r>
      <w:r w:rsidR="00C808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79685D" wp14:editId="4AA56318">
                <wp:simplePos x="0" y="0"/>
                <wp:positionH relativeFrom="column">
                  <wp:posOffset>5662930</wp:posOffset>
                </wp:positionH>
                <wp:positionV relativeFrom="paragraph">
                  <wp:posOffset>4544060</wp:posOffset>
                </wp:positionV>
                <wp:extent cx="3738880" cy="1473835"/>
                <wp:effectExtent l="19050" t="19050" r="1397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80" cy="14738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592F92" w:rsidRDefault="00633B85" w:rsidP="00592F9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Counting on/</w:t>
                            </w:r>
                            <w:r w:rsidR="0023508B"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23508B"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Counting back</w:t>
                            </w:r>
                          </w:p>
                          <w:p w:rsidR="00273273" w:rsidRPr="00592F92" w:rsidRDefault="00DA7246" w:rsidP="00592F92">
                            <w:pPr>
                              <w:rPr>
                                <w:rFonts w:ascii="SassoonPrimaryInfant" w:hAnsi="SassoonPrimaryInfant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420 + 310</w:t>
                            </w:r>
                            <w:r w:rsidR="00273273" w:rsidRP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92F92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420----</w:t>
                            </w:r>
                            <w:r w:rsid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5</w:t>
                            </w:r>
                            <w:r w:rsidR="00592F92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20 ---620----</w:t>
                            </w:r>
                            <w:r w:rsidR="00273273" w:rsidRPr="006B790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7</w:t>
                            </w:r>
                            <w:r w:rsidR="00592F92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20----730</w:t>
                            </w:r>
                          </w:p>
                          <w:p w:rsidR="00273273" w:rsidRPr="006B790A" w:rsidRDefault="0072355E" w:rsidP="00633B85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7.8 + 0.7         7.8----9.0-----8.2----8.4---8.5</w:t>
                            </w:r>
                          </w:p>
                          <w:p w:rsidR="00273273" w:rsidRPr="006B790A" w:rsidRDefault="0072355E" w:rsidP="00633B85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7000-5760     5760----5800----6000----70000</w:t>
                            </w:r>
                          </w:p>
                          <w:p w:rsidR="00273273" w:rsidRPr="00273273" w:rsidRDefault="00273273" w:rsidP="00633B85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9685D" id="Text Box 3" o:spid="_x0000_s1033" type="#_x0000_t202" style="position:absolute;margin-left:445.9pt;margin-top:357.8pt;width:294.4pt;height:11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" fillcolor="#d99594 [1941]" strokecolor="#92cddc [1944]" strokeweight="2.25pt">
                <v:textbox>
                  <w:txbxContent>
                    <w:p w:rsidR="00592F92" w:rsidRDefault="00633B85" w:rsidP="00592F9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Counting on/</w:t>
                      </w:r>
                      <w:r w:rsidR="0023508B"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  <w:r w:rsidRPr="0023508B"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Counting back</w:t>
                      </w:r>
                    </w:p>
                    <w:p w:rsidR="00273273" w:rsidRPr="00592F92" w:rsidRDefault="00DA7246" w:rsidP="00592F92">
                      <w:pPr>
                        <w:rPr>
                          <w:rFonts w:ascii="SassoonPrimaryInfant" w:hAnsi="SassoonPrimaryInfant"/>
                          <w:b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420 + 310</w:t>
                      </w:r>
                      <w:r w:rsidR="00273273" w:rsidRP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    </w:t>
                      </w:r>
                      <w:r w:rsidR="00592F92">
                        <w:rPr>
                          <w:b/>
                          <w:color w:val="002060"/>
                          <w:sz w:val="28"/>
                          <w:szCs w:val="28"/>
                        </w:rPr>
                        <w:t>420----</w:t>
                      </w:r>
                      <w:r w:rsid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>5</w:t>
                      </w:r>
                      <w:r w:rsidR="00592F92">
                        <w:rPr>
                          <w:b/>
                          <w:color w:val="002060"/>
                          <w:sz w:val="28"/>
                          <w:szCs w:val="28"/>
                        </w:rPr>
                        <w:t>20 ---620----</w:t>
                      </w:r>
                      <w:r w:rsidR="00273273" w:rsidRPr="006B790A">
                        <w:rPr>
                          <w:b/>
                          <w:color w:val="002060"/>
                          <w:sz w:val="28"/>
                          <w:szCs w:val="28"/>
                        </w:rPr>
                        <w:t>7</w:t>
                      </w:r>
                      <w:r w:rsidR="00592F92">
                        <w:rPr>
                          <w:b/>
                          <w:color w:val="002060"/>
                          <w:sz w:val="28"/>
                          <w:szCs w:val="28"/>
                        </w:rPr>
                        <w:t>20----730</w:t>
                      </w:r>
                    </w:p>
                    <w:p w:rsidR="00273273" w:rsidRPr="006B790A" w:rsidRDefault="0072355E" w:rsidP="00633B85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7.8 + 0.7         7.8----9.0-----8.2----8.4---8.5</w:t>
                      </w:r>
                    </w:p>
                    <w:p w:rsidR="00273273" w:rsidRPr="006B790A" w:rsidRDefault="0072355E" w:rsidP="00633B85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7000-5760     5760----5800----6000----70000</w:t>
                      </w:r>
                    </w:p>
                    <w:p w:rsidR="00273273" w:rsidRPr="00273273" w:rsidRDefault="00273273" w:rsidP="00633B85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8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2CBE2" wp14:editId="0D0484E1">
                <wp:simplePos x="0" y="0"/>
                <wp:positionH relativeFrom="column">
                  <wp:posOffset>5636260</wp:posOffset>
                </wp:positionH>
                <wp:positionV relativeFrom="paragraph">
                  <wp:posOffset>2565400</wp:posOffset>
                </wp:positionV>
                <wp:extent cx="900430" cy="600075"/>
                <wp:effectExtent l="19050" t="38100" r="5207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430" cy="6000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69D9" id="Straight Arrow Connector 16" o:spid="_x0000_s1026" type="#_x0000_t32" style="position:absolute;margin-left:443.8pt;margin-top:202pt;width:70.9pt;height:47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" strokecolor="black [3213]" strokeweight="4.5pt">
                <v:stroke endarrow="open"/>
              </v:shape>
            </w:pict>
          </mc:Fallback>
        </mc:AlternateContent>
      </w:r>
    </w:p>
    <w:sectPr w:rsidR="00A33B37" w:rsidSect="00245C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orbel"/>
    <w:charset w:val="00"/>
    <w:family w:val="auto"/>
    <w:pitch w:val="variable"/>
    <w:sig w:usb0="A00000AF" w:usb1="5000204A" w:usb2="00000000" w:usb3="00000000" w:csb0="0000011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0"/>
    <w:rsid w:val="00054829"/>
    <w:rsid w:val="000A3CC3"/>
    <w:rsid w:val="0023508B"/>
    <w:rsid w:val="00245CE0"/>
    <w:rsid w:val="00260B9A"/>
    <w:rsid w:val="00273273"/>
    <w:rsid w:val="00304702"/>
    <w:rsid w:val="00475912"/>
    <w:rsid w:val="0048421B"/>
    <w:rsid w:val="00592F92"/>
    <w:rsid w:val="00612306"/>
    <w:rsid w:val="00633B85"/>
    <w:rsid w:val="00675D52"/>
    <w:rsid w:val="006B790A"/>
    <w:rsid w:val="0072355E"/>
    <w:rsid w:val="00734F1F"/>
    <w:rsid w:val="007874E2"/>
    <w:rsid w:val="00A33B37"/>
    <w:rsid w:val="00AA34DC"/>
    <w:rsid w:val="00AF5E56"/>
    <w:rsid w:val="00B31B58"/>
    <w:rsid w:val="00BA0353"/>
    <w:rsid w:val="00BA4572"/>
    <w:rsid w:val="00C8080E"/>
    <w:rsid w:val="00CF478F"/>
    <w:rsid w:val="00DA7246"/>
    <w:rsid w:val="00DB6C06"/>
    <w:rsid w:val="00E25882"/>
    <w:rsid w:val="00E363F2"/>
    <w:rsid w:val="00F03803"/>
    <w:rsid w:val="00F250A4"/>
    <w:rsid w:val="00F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E7166-B243-4124-BDB5-461AE4F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89E333EC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Glover</dc:creator>
  <cp:lastModifiedBy>R Bennett</cp:lastModifiedBy>
  <cp:revision>2</cp:revision>
  <cp:lastPrinted>2016-01-29T15:33:00Z</cp:lastPrinted>
  <dcterms:created xsi:type="dcterms:W3CDTF">2018-09-24T09:59:00Z</dcterms:created>
  <dcterms:modified xsi:type="dcterms:W3CDTF">2018-09-24T09:59:00Z</dcterms:modified>
</cp:coreProperties>
</file>