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7" w:rsidRDefault="00521F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5F5BC" wp14:editId="48D0EAAA">
                <wp:simplePos x="0" y="0"/>
                <wp:positionH relativeFrom="column">
                  <wp:posOffset>5636525</wp:posOffset>
                </wp:positionH>
                <wp:positionV relativeFrom="paragraph">
                  <wp:posOffset>-627797</wp:posOffset>
                </wp:positionV>
                <wp:extent cx="3616051" cy="1705970"/>
                <wp:effectExtent l="19050" t="19050" r="228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51" cy="1705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Pr="0023508B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Partitioning</w:t>
                            </w:r>
                          </w:p>
                          <w:p w:rsidR="00AF5E56" w:rsidRPr="00521F88" w:rsidRDefault="0027327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JUMP-</w:t>
                            </w:r>
                            <w:r w:rsidR="00521F88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35 + 17 same as 35 </w:t>
                            </w:r>
                            <w:r w:rsidR="00521F88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+ </w:t>
                            </w:r>
                            <w:r w:rsidR="006B790A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10 + 7</w:t>
                            </w:r>
                          </w:p>
                          <w:p w:rsidR="00BA4572" w:rsidRPr="00521F88" w:rsidRDefault="0027327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SPLIT-</w:t>
                            </w:r>
                            <w:r w:rsidR="00BA4572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43 + </w:t>
                            </w:r>
                            <w:proofErr w:type="gramStart"/>
                            <w:r w:rsidR="00BA4572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6B790A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572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same</w:t>
                            </w:r>
                            <w:proofErr w:type="gramEnd"/>
                            <w:r w:rsidR="00BA4572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as 40 + 20 + 3 + 6 =</w:t>
                            </w:r>
                          </w:p>
                          <w:p w:rsidR="00054829" w:rsidRPr="00521F88" w:rsidRDefault="00054829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BRIDGE- </w:t>
                            </w:r>
                            <w:r w:rsidR="00BA0353" w:rsidRPr="00521F88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27 + 5 same as 27 + 3 + 2=</w:t>
                            </w:r>
                          </w:p>
                          <w:p w:rsidR="00273273" w:rsidRDefault="0027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F5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8pt;margin-top:-49.45pt;width:284.75pt;height:1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" fillcolor="yellow" strokecolor="#e36c0a [2409]" strokeweight="2.25pt">
                <v:textbox>
                  <w:txbxContent>
                    <w:p w:rsidR="00AF5E56" w:rsidRPr="0023508B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Partitioning</w:t>
                      </w:r>
                    </w:p>
                    <w:p w:rsidR="00AF5E56" w:rsidRPr="00521F88" w:rsidRDefault="0027327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JUMP-</w:t>
                      </w:r>
                      <w:r w:rsidR="00521F88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35 + 17 same as 35 </w:t>
                      </w:r>
                      <w:r w:rsidR="00521F88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vertAlign w:val="subscript"/>
                        </w:rPr>
                        <w:t xml:space="preserve">+ </w:t>
                      </w:r>
                      <w:r w:rsidR="006B790A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10 + 7</w:t>
                      </w:r>
                    </w:p>
                    <w:p w:rsidR="00BA4572" w:rsidRPr="00521F88" w:rsidRDefault="0027327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SPLIT-</w:t>
                      </w:r>
                      <w:r w:rsidR="00BA4572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43 + </w:t>
                      </w:r>
                      <w:proofErr w:type="gramStart"/>
                      <w:r w:rsidR="00BA4572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26</w:t>
                      </w:r>
                      <w:r w:rsidR="006B790A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4572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same</w:t>
                      </w:r>
                      <w:proofErr w:type="gramEnd"/>
                      <w:r w:rsidR="00BA4572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as 40 + 20 + 3 + 6 =</w:t>
                      </w:r>
                    </w:p>
                    <w:p w:rsidR="00054829" w:rsidRPr="00521F88" w:rsidRDefault="00054829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BRIDGE- </w:t>
                      </w:r>
                      <w:r w:rsidR="00BA0353" w:rsidRPr="00521F88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27 + 5 same as 27 + 3 + 2=</w:t>
                      </w:r>
                    </w:p>
                    <w:p w:rsidR="00273273" w:rsidRDefault="00273273"/>
                  </w:txbxContent>
                </v:textbox>
              </v:shape>
            </w:pict>
          </mc:Fallback>
        </mc:AlternateContent>
      </w:r>
      <w:r w:rsidR="004842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30E4D" wp14:editId="18386B6E">
                <wp:simplePos x="0" y="0"/>
                <wp:positionH relativeFrom="column">
                  <wp:posOffset>1202690</wp:posOffset>
                </wp:positionH>
                <wp:positionV relativeFrom="paragraph">
                  <wp:posOffset>2840914</wp:posOffset>
                </wp:positionV>
                <wp:extent cx="177421" cy="191068"/>
                <wp:effectExtent l="0" t="0" r="1333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31490" id="Rectangle 20" o:spid="_x0000_s1026" style="position:absolute;margin-left:94.7pt;margin-top:223.7pt;width:13.95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4842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E0B11" wp14:editId="497B562E">
                <wp:simplePos x="0" y="0"/>
                <wp:positionH relativeFrom="column">
                  <wp:posOffset>1050878</wp:posOffset>
                </wp:positionH>
                <wp:positionV relativeFrom="paragraph">
                  <wp:posOffset>2470245</wp:posOffset>
                </wp:positionV>
                <wp:extent cx="177421" cy="191068"/>
                <wp:effectExtent l="0" t="0" r="1333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E2A6A" id="Rectangle 19" o:spid="_x0000_s1026" style="position:absolute;margin-left:82.75pt;margin-top:194.5pt;width:13.95pt;height:1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24E8A" wp14:editId="22EBCAB8">
                <wp:simplePos x="0" y="0"/>
                <wp:positionH relativeFrom="column">
                  <wp:posOffset>5254388</wp:posOffset>
                </wp:positionH>
                <wp:positionV relativeFrom="paragraph">
                  <wp:posOffset>1078173</wp:posOffset>
                </wp:positionV>
                <wp:extent cx="1473958" cy="899899"/>
                <wp:effectExtent l="19050" t="38100" r="50165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958" cy="89989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0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13.75pt;margin-top:84.9pt;width:116.05pt;height:70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" strokecolor="black [3213]" strokeweight="4.5pt">
                <v:stroke endarrow="open"/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CAC5E" wp14:editId="28FD5C7B">
                <wp:simplePos x="0" y="0"/>
                <wp:positionH relativeFrom="column">
                  <wp:posOffset>6536690</wp:posOffset>
                </wp:positionH>
                <wp:positionV relativeFrom="paragraph">
                  <wp:posOffset>2769870</wp:posOffset>
                </wp:positionV>
                <wp:extent cx="2974975" cy="1446530"/>
                <wp:effectExtent l="19050" t="19050" r="158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446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Re-ordering</w:t>
                            </w:r>
                          </w:p>
                          <w:p w:rsidR="00273273" w:rsidRDefault="00273273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3p + 28p   same as 28p+ 3p</w:t>
                            </w:r>
                          </w:p>
                          <w:p w:rsidR="00273273" w:rsidRPr="00273273" w:rsidRDefault="00273273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4 + 9 + 6 same as 6+ 4 (10) +9 </w:t>
                            </w:r>
                          </w:p>
                          <w:p w:rsidR="00AF5E56" w:rsidRDefault="00AF5E56" w:rsidP="00245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AC5E" id="Text Box 2" o:spid="_x0000_s1027" type="#_x0000_t202" style="position:absolute;margin-left:514.7pt;margin-top:218.1pt;width:234.25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" fillcolor="#00b0f0" strokecolor="#7030a0" strokeweight="2.25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Re-ordering</w:t>
                      </w:r>
                    </w:p>
                    <w:p w:rsidR="00273273" w:rsidRDefault="00273273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3p + 28p   same as 28p+ 3p</w:t>
                      </w:r>
                    </w:p>
                    <w:p w:rsidR="00273273" w:rsidRPr="00273273" w:rsidRDefault="00273273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4 + 9 + 6 same as 6+ 4 (10) +9 </w:t>
                      </w:r>
                    </w:p>
                    <w:p w:rsidR="00AF5E56" w:rsidRDefault="00AF5E56" w:rsidP="00245CE0"/>
                  </w:txbxContent>
                </v:textbox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1955B" wp14:editId="755B8026">
                <wp:simplePos x="0" y="0"/>
                <wp:positionH relativeFrom="column">
                  <wp:posOffset>5634990</wp:posOffset>
                </wp:positionH>
                <wp:positionV relativeFrom="paragraph">
                  <wp:posOffset>3015615</wp:posOffset>
                </wp:positionV>
                <wp:extent cx="900430" cy="149860"/>
                <wp:effectExtent l="0" t="114300" r="0" b="787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430" cy="149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8664" id="Straight Arrow Connector 16" o:spid="_x0000_s1026" type="#_x0000_t32" style="position:absolute;margin-left:443.7pt;margin-top:237.45pt;width:70.9pt;height:11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" strokecolor="black [3213]" strokeweight="4.5pt">
                <v:stroke endarrow="open"/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02591" wp14:editId="67BE1DF0">
                <wp:simplePos x="0" y="0"/>
                <wp:positionH relativeFrom="column">
                  <wp:posOffset>-669290</wp:posOffset>
                </wp:positionH>
                <wp:positionV relativeFrom="paragraph">
                  <wp:posOffset>1978660</wp:posOffset>
                </wp:positionV>
                <wp:extent cx="2606675" cy="1705610"/>
                <wp:effectExtent l="19050" t="19050" r="2222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17056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Inverse Operations</w:t>
                            </w:r>
                          </w:p>
                          <w:p w:rsidR="0048421B" w:rsidRDefault="0048421B" w:rsidP="0048421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10 – 6 same as 6 +      = 10</w:t>
                            </w:r>
                          </w:p>
                          <w:p w:rsidR="0048421B" w:rsidRPr="0048421B" w:rsidRDefault="0048421B" w:rsidP="0048421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16 – 12 same as 12 +     = 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2591" id="Text Box 5" o:spid="_x0000_s1028" type="#_x0000_t202" style="position:absolute;margin-left:-52.7pt;margin-top:155.8pt;width:205.25pt;height:1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" fillcolor="#938953 [1614]" strokecolor="red" strokeweight="2.25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Inverse Operations</w:t>
                      </w:r>
                    </w:p>
                    <w:p w:rsidR="0048421B" w:rsidRDefault="0048421B" w:rsidP="0048421B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>10 – 6 same as 6 +      = 10</w:t>
                      </w:r>
                    </w:p>
                    <w:p w:rsidR="0048421B" w:rsidRPr="0048421B" w:rsidRDefault="0048421B" w:rsidP="0048421B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 xml:space="preserve">16 – 12 same as 12 +     = 16 </w:t>
                      </w:r>
                    </w:p>
                  </w:txbxContent>
                </v:textbox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F8078" wp14:editId="33402DDF">
                <wp:simplePos x="0" y="0"/>
                <wp:positionH relativeFrom="column">
                  <wp:posOffset>1936750</wp:posOffset>
                </wp:positionH>
                <wp:positionV relativeFrom="paragraph">
                  <wp:posOffset>2837180</wp:posOffset>
                </wp:positionV>
                <wp:extent cx="845820" cy="0"/>
                <wp:effectExtent l="38100" t="152400" r="0" b="190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E31C" id="Straight Arrow Connector 13" o:spid="_x0000_s1026" type="#_x0000_t32" style="position:absolute;margin-left:152.5pt;margin-top:223.4pt;width:66.6pt;height: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" strokecolor="black [3213]" strokeweight="4.5pt">
                <v:stroke endarrow="open"/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C9948" wp14:editId="0A012DC2">
                <wp:simplePos x="0" y="0"/>
                <wp:positionH relativeFrom="column">
                  <wp:posOffset>2633980</wp:posOffset>
                </wp:positionH>
                <wp:positionV relativeFrom="paragraph">
                  <wp:posOffset>900430</wp:posOffset>
                </wp:positionV>
                <wp:extent cx="913765" cy="1077595"/>
                <wp:effectExtent l="38100" t="38100" r="38735" b="463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10775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BCFF" id="Straight Arrow Connector 12" o:spid="_x0000_s1026" type="#_x0000_t32" style="position:absolute;margin-left:207.4pt;margin-top:70.9pt;width:71.95pt;height:84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" strokecolor="black [3213]" strokeweight="4.5pt">
                <v:stroke endarrow="open"/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33B5" wp14:editId="7BDD847C">
                <wp:simplePos x="0" y="0"/>
                <wp:positionH relativeFrom="column">
                  <wp:posOffset>2783698</wp:posOffset>
                </wp:positionH>
                <wp:positionV relativeFrom="paragraph">
                  <wp:posOffset>2006012</wp:posOffset>
                </wp:positionV>
                <wp:extent cx="2851785" cy="1971314"/>
                <wp:effectExtent l="19050" t="19050" r="247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9713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56" w:rsidRPr="00245CE0" w:rsidRDefault="00633B85" w:rsidP="00245CE0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KS1</w:t>
                            </w:r>
                            <w:r w:rsidR="00AF5E56"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AF5E56" w:rsidRPr="00245CE0"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Mental Maths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33B5" id="_x0000_s1029" type="#_x0000_t202" style="position:absolute;margin-left:219.2pt;margin-top:157.95pt;width:224.55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" fillcolor="#fabf8f [1945]" strokeweight="2.25pt">
                <v:textbox>
                  <w:txbxContent>
                    <w:p w:rsidR="00AF5E56" w:rsidRPr="00245CE0" w:rsidRDefault="00633B85" w:rsidP="00245CE0">
                      <w:pPr>
                        <w:jc w:val="center"/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>KS1</w:t>
                      </w:r>
                      <w:r w:rsidR="00AF5E56"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AF5E56" w:rsidRPr="00245CE0"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>Mental Maths Strategies</w:t>
                      </w:r>
                    </w:p>
                  </w:txbxContent>
                </v:textbox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0922A" wp14:editId="6E643EAE">
                <wp:simplePos x="0" y="0"/>
                <wp:positionH relativeFrom="column">
                  <wp:posOffset>5513696</wp:posOffset>
                </wp:positionH>
                <wp:positionV relativeFrom="paragraph">
                  <wp:posOffset>4981433</wp:posOffset>
                </wp:positionV>
                <wp:extent cx="3739486" cy="1473958"/>
                <wp:effectExtent l="19050" t="1905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6" cy="14739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33B85" w:rsidRPr="0023508B" w:rsidRDefault="00633B85" w:rsidP="0023508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Counting on/</w:t>
                            </w:r>
                            <w:r w:rsidR="0023508B"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Counting back</w:t>
                            </w:r>
                          </w:p>
                          <w:p w:rsidR="00273273" w:rsidRPr="006B790A" w:rsidRDefault="00273273" w:rsidP="00633B85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ONES- 14 + 3      14 ------ 1</w:t>
                            </w:r>
                            <w:r w:rsid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5 ------</w:t>
                            </w:r>
                            <w:r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16</w:t>
                            </w:r>
                            <w:r w:rsid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-----</w:t>
                            </w:r>
                            <w:r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17</w:t>
                            </w:r>
                          </w:p>
                          <w:p w:rsidR="00273273" w:rsidRPr="006B790A" w:rsidRDefault="00273273" w:rsidP="00633B85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TWOS- 16 -12     16 --------14 --------12</w:t>
                            </w:r>
                          </w:p>
                          <w:p w:rsidR="00273273" w:rsidRPr="006B790A" w:rsidRDefault="00273273" w:rsidP="00633B85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FIVES- 35 +17    35 ------30-------25------ 20-------18</w:t>
                            </w:r>
                          </w:p>
                          <w:p w:rsidR="00273273" w:rsidRPr="00273273" w:rsidRDefault="00273273" w:rsidP="00633B85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922A" id="Text Box 3" o:spid="_x0000_s1030" type="#_x0000_t202" style="position:absolute;margin-left:434.15pt;margin-top:392.25pt;width:294.45pt;height:1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" fillcolor="#d99594 [1941]" strokecolor="#92cddc [1944]" strokeweight="2.25pt">
                <v:textbox>
                  <w:txbxContent>
                    <w:p w:rsidR="00633B85" w:rsidRPr="0023508B" w:rsidRDefault="00633B85" w:rsidP="0023508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Counting on/</w:t>
                      </w:r>
                      <w:r w:rsidR="0023508B"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Counting back</w:t>
                      </w:r>
                    </w:p>
                    <w:p w:rsidR="00273273" w:rsidRPr="006B790A" w:rsidRDefault="00273273" w:rsidP="00633B85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ONES- 14 + 3      14 ------ 1</w:t>
                      </w:r>
                      <w:r w:rsid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5 ------</w:t>
                      </w:r>
                      <w:r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16</w:t>
                      </w:r>
                      <w:r w:rsid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-----</w:t>
                      </w:r>
                      <w:r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17</w:t>
                      </w:r>
                    </w:p>
                    <w:p w:rsidR="00273273" w:rsidRPr="006B790A" w:rsidRDefault="00273273" w:rsidP="00633B85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TWOS- 16 -12     16 --------14 --------12</w:t>
                      </w:r>
                    </w:p>
                    <w:p w:rsidR="00273273" w:rsidRPr="006B790A" w:rsidRDefault="00273273" w:rsidP="00633B85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FIVES- 35 +17    35 ------30-------25------ 20-------18</w:t>
                      </w:r>
                    </w:p>
                    <w:p w:rsidR="00273273" w:rsidRPr="00273273" w:rsidRDefault="00273273" w:rsidP="00633B85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588EF" wp14:editId="3322E5B5">
                <wp:simplePos x="0" y="0"/>
                <wp:positionH relativeFrom="column">
                  <wp:posOffset>4953635</wp:posOffset>
                </wp:positionH>
                <wp:positionV relativeFrom="paragraph">
                  <wp:posOffset>4121150</wp:posOffset>
                </wp:positionV>
                <wp:extent cx="1228090" cy="845820"/>
                <wp:effectExtent l="19050" t="19050" r="6731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8458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B319" id="Straight Arrow Connector 15" o:spid="_x0000_s1026" type="#_x0000_t32" style="position:absolute;margin-left:390.05pt;margin-top:324.5pt;width:96.7pt;height:6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="002350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2306" wp14:editId="2AF387F4">
                <wp:simplePos x="0" y="0"/>
                <wp:positionH relativeFrom="column">
                  <wp:posOffset>-150495</wp:posOffset>
                </wp:positionH>
                <wp:positionV relativeFrom="paragraph">
                  <wp:posOffset>4803775</wp:posOffset>
                </wp:positionV>
                <wp:extent cx="2933700" cy="1513840"/>
                <wp:effectExtent l="19050" t="1905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1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Using Factors</w:t>
                            </w:r>
                          </w:p>
                          <w:p w:rsidR="00260B9A" w:rsidRDefault="00260B9A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6 x4 is doubles 6 x2</w:t>
                            </w:r>
                          </w:p>
                          <w:p w:rsidR="00260B9A" w:rsidRPr="00260B9A" w:rsidRDefault="00260B9A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2306" id="Text Box 7" o:spid="_x0000_s1031" type="#_x0000_t202" style="position:absolute;margin-left:-11.85pt;margin-top:378.25pt;width:231pt;height:1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" fillcolor="#5f497a [2407]" strokecolor="yellow" strokeweight="3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u w:val="single"/>
                          <w:lang w:val="en-US"/>
                        </w:rPr>
                        <w:t>Using Factors</w:t>
                      </w:r>
                    </w:p>
                    <w:p w:rsidR="00260B9A" w:rsidRDefault="00260B9A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6 x4 is doubles 6 x2</w:t>
                      </w:r>
                    </w:p>
                    <w:p w:rsidR="00260B9A" w:rsidRPr="00260B9A" w:rsidRDefault="00260B9A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0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10F7C" wp14:editId="225BDFB7">
                <wp:simplePos x="0" y="0"/>
                <wp:positionH relativeFrom="column">
                  <wp:posOffset>791210</wp:posOffset>
                </wp:positionH>
                <wp:positionV relativeFrom="paragraph">
                  <wp:posOffset>-436880</wp:posOffset>
                </wp:positionV>
                <wp:extent cx="2892425" cy="1336675"/>
                <wp:effectExtent l="19050" t="19050" r="2222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3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Pr="0023508B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Rounding and Adjusting</w:t>
                            </w:r>
                          </w:p>
                          <w:p w:rsidR="0023508B" w:rsidRDefault="00273273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7+8</w:t>
                            </w:r>
                            <w:r w:rsid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same as 7+7+1 </w:t>
                            </w:r>
                          </w:p>
                          <w:p w:rsidR="0023508B" w:rsidRDefault="0023508B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27 + 9 same as 27 + 10 -1</w:t>
                            </w:r>
                          </w:p>
                          <w:p w:rsidR="0023508B" w:rsidRPr="0023508B" w:rsidRDefault="0023508B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0F7C" id="Text Box 4" o:spid="_x0000_s1032" type="#_x0000_t202" style="position:absolute;margin-left:62.3pt;margin-top:-34.4pt;width:227.75pt;height:1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" fillcolor="#92d050" strokecolor="#00b0f0" strokeweight="2.25pt">
                <v:textbox>
                  <w:txbxContent>
                    <w:p w:rsidR="00AF5E56" w:rsidRPr="0023508B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Rounding and Adjusting</w:t>
                      </w:r>
                    </w:p>
                    <w:p w:rsidR="0023508B" w:rsidRDefault="00273273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7+8</w:t>
                      </w:r>
                      <w:r w:rsid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same as 7+7+1 </w:t>
                      </w:r>
                    </w:p>
                    <w:p w:rsidR="0023508B" w:rsidRDefault="0023508B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27 + 9 same as 27 + 10 -1</w:t>
                      </w:r>
                    </w:p>
                    <w:p w:rsidR="0023508B" w:rsidRPr="0023508B" w:rsidRDefault="0023508B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236E3" wp14:editId="1F208047">
                <wp:simplePos x="0" y="0"/>
                <wp:positionH relativeFrom="column">
                  <wp:posOffset>2783205</wp:posOffset>
                </wp:positionH>
                <wp:positionV relativeFrom="paragraph">
                  <wp:posOffset>4113530</wp:posOffset>
                </wp:positionV>
                <wp:extent cx="572770" cy="1091565"/>
                <wp:effectExtent l="38100" t="19050" r="3683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70" cy="10915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15FD" id="Straight Arrow Connector 14" o:spid="_x0000_s1026" type="#_x0000_t32" style="position:absolute;margin-left:219.15pt;margin-top:323.9pt;width:45.1pt;height:85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" strokecolor="black [3213]" strokeweight="4.5pt">
                <v:stroke endarrow="open"/>
              </v:shape>
            </w:pict>
          </mc:Fallback>
        </mc:AlternateContent>
      </w:r>
    </w:p>
    <w:sectPr w:rsidR="00A33B37" w:rsidSect="00245C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0"/>
    <w:rsid w:val="00054829"/>
    <w:rsid w:val="0023508B"/>
    <w:rsid w:val="00245CE0"/>
    <w:rsid w:val="00260B9A"/>
    <w:rsid w:val="00273273"/>
    <w:rsid w:val="0048421B"/>
    <w:rsid w:val="00521F88"/>
    <w:rsid w:val="00524D48"/>
    <w:rsid w:val="00633B85"/>
    <w:rsid w:val="006B790A"/>
    <w:rsid w:val="00734F1F"/>
    <w:rsid w:val="00A33B37"/>
    <w:rsid w:val="00AF5E56"/>
    <w:rsid w:val="00B31B58"/>
    <w:rsid w:val="00BA0353"/>
    <w:rsid w:val="00BA4572"/>
    <w:rsid w:val="00C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99991-9FF9-4879-B705-91C5662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89E333EC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Glover</dc:creator>
  <cp:lastModifiedBy>R Bennett</cp:lastModifiedBy>
  <cp:revision>2</cp:revision>
  <cp:lastPrinted>2016-01-27T16:58:00Z</cp:lastPrinted>
  <dcterms:created xsi:type="dcterms:W3CDTF">2018-09-24T09:58:00Z</dcterms:created>
  <dcterms:modified xsi:type="dcterms:W3CDTF">2018-09-24T09:58:00Z</dcterms:modified>
</cp:coreProperties>
</file>